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77445D" w:rsidP="00F001A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F001AD">
              <w:t> </w:t>
            </w:r>
            <w:r w:rsidR="00F001AD">
              <w:t> </w:t>
            </w:r>
            <w:r w:rsidR="00F001AD">
              <w:t> </w:t>
            </w:r>
            <w:r w:rsidR="00F001AD">
              <w:t> </w:t>
            </w:r>
            <w:r w:rsidR="00F001AD">
              <w:t> </w:t>
            </w:r>
            <w:r>
              <w:fldChar w:fldCharType="end"/>
            </w:r>
            <w:bookmarkEnd w:id="0"/>
          </w:p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77445D" w:rsidP="00A73BF9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77445D" w:rsidP="004341D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77445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77445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77445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77445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77445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77445D" w:rsidP="00FE73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77445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77445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77445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77445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77445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77445D" w:rsidP="0061044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77445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45D">
              <w:instrText xml:space="preserve"> FORMTEXT </w:instrText>
            </w:r>
            <w:r w:rsidR="0077445D">
              <w:fldChar w:fldCharType="separate"/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  <w:r w:rsidR="0077445D">
              <w:t xml:space="preserve"> </w:t>
            </w:r>
            <w:r w:rsidR="0077445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45D">
              <w:instrText xml:space="preserve"> FORMTEXT </w:instrText>
            </w:r>
            <w:r w:rsidR="0077445D">
              <w:fldChar w:fldCharType="separate"/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  <w:r w:rsidR="0077445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45D">
              <w:instrText xml:space="preserve"> FORMTEXT </w:instrText>
            </w:r>
            <w:r w:rsidR="0077445D">
              <w:fldChar w:fldCharType="separate"/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fldChar w:fldCharType="end"/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  <w:r w:rsidR="0077445D">
              <w:t xml:space="preserve"> </w:t>
            </w:r>
            <w:r w:rsidR="0077445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45D">
              <w:instrText xml:space="preserve"> FORMTEXT </w:instrText>
            </w:r>
            <w:r w:rsidR="0077445D">
              <w:fldChar w:fldCharType="separate"/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rPr>
                <w:noProof/>
              </w:rPr>
              <w:t> </w:t>
            </w:r>
            <w:r w:rsidR="0077445D">
              <w:fldChar w:fldCharType="end"/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BF0257">
        <w:rPr>
          <w:i/>
        </w:rPr>
        <w:t xml:space="preserve"> únicamente a esta persona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fep6WzHfGLsov+SPoaIXKz8gSF5CciFeNBb6C40qIYBy3m57RXlBVtt4AZaMrsfbLVfZco3ujvj6aGuefJuQ==" w:salt="/lhzkx0GWKi3unfsnzn70g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7445D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9B1804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BF0257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01AD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C1F1EF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2538-1102-483D-9D6E-3C93FD5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Estibaliz Ramos</cp:lastModifiedBy>
  <cp:revision>13</cp:revision>
  <cp:lastPrinted>2015-09-28T12:06:00Z</cp:lastPrinted>
  <dcterms:created xsi:type="dcterms:W3CDTF">2020-02-06T09:39:00Z</dcterms:created>
  <dcterms:modified xsi:type="dcterms:W3CDTF">2022-04-19T06:45:00Z</dcterms:modified>
</cp:coreProperties>
</file>